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043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38DCBBAB" w14:textId="799AFB07" w:rsidR="009745DA" w:rsidRDefault="000169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1E8D9C" wp14:editId="60034C8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8EE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718703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72B6C78" wp14:editId="17ED066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655F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56C7FA1" w14:textId="77777777" w:rsidR="009745DA" w:rsidRPr="00F0290F" w:rsidRDefault="00F508F3" w:rsidP="00F0290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F508F3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3E692558" w14:textId="1EDB230D" w:rsidR="009745DA" w:rsidRDefault="0001699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C1401" wp14:editId="3E92BFF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D0A55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2CA8359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F386218" wp14:editId="31183D1D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DDA2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A45F3F0" w14:textId="0ADBA36E" w:rsidR="00F0290F" w:rsidRPr="00B51268" w:rsidRDefault="0001699D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0" w:tooltip="See more products for P30 Trenches, pipeways and pits for buried engineering services" w:history="1"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 xml:space="preserve">P30 Trenches, </w:t>
        </w:r>
        <w:r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>pipe ways</w:t>
        </w:r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 xml:space="preserve"> and pits for buried engineering services</w:t>
        </w:r>
      </w:hyperlink>
    </w:p>
    <w:p w14:paraId="58AC10C2" w14:textId="77777777" w:rsidR="00F0290F" w:rsidRPr="00B51268" w:rsidRDefault="00F0290F" w:rsidP="00F029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301 ACCESS COVERS/ MANHOLE TOPS AND FRAMES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301 ACCESS COVERS/ MANHOLE TOPS AND FRAMES</w:t>
        </w:r>
      </w:hyperlink>
    </w:p>
    <w:p w14:paraId="5C0BC2C2" w14:textId="77777777" w:rsidR="00F0290F" w:rsidRPr="00B51268" w:rsidRDefault="0001699D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2" w:tooltip="See more products for P31 Holes, chases, covers and supports for service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P31 Holes, chases, covers and supports for services</w:t>
        </w:r>
      </w:hyperlink>
    </w:p>
    <w:p w14:paraId="4A3B75FA" w14:textId="77777777" w:rsidR="00F0290F" w:rsidRPr="00B51268" w:rsidRDefault="00F0290F" w:rsidP="00F029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370 ACCESS COVERS/ GRATINGS FOR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370 ACCES</w:t>
        </w:r>
        <w:bookmarkStart w:id="0" w:name="_GoBack"/>
        <w:bookmarkEnd w:id="0"/>
        <w:r w:rsidRPr="00B51268">
          <w:rPr>
            <w:rFonts w:ascii="Arial" w:hAnsi="Arial" w:cs="Arial"/>
            <w:color w:val="4C9013"/>
            <w:sz w:val="20"/>
            <w:lang w:eastAsia="en-IE"/>
          </w:rPr>
          <w:t>S COVERS/ GRATINGS FOR</w:t>
        </w:r>
      </w:hyperlink>
    </w:p>
    <w:p w14:paraId="6629C811" w14:textId="77777777" w:rsidR="00F0290F" w:rsidRPr="00B51268" w:rsidRDefault="0001699D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4" w:tooltip="See more products for R12 Below ground drainage system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R12 Below ground drainage systems</w:t>
        </w:r>
      </w:hyperlink>
    </w:p>
    <w:p w14:paraId="6BED229E" w14:textId="77777777" w:rsidR="00325344" w:rsidRPr="00F0290F" w:rsidRDefault="00F0290F" w:rsidP="00F029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5" w:tooltip="See more products for 471 ACCESS COVERS AND FRAMES  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471 ACCESS COVERS AND FRAMES</w:t>
        </w:r>
      </w:hyperlink>
    </w:p>
    <w:p w14:paraId="0355FD90" w14:textId="7F01E4C7" w:rsidR="009745DA" w:rsidRDefault="0001699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D47E5" wp14:editId="7638E04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F37E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4ED4206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D0AA94F" w14:textId="0BF11B9F" w:rsidR="00AA7294" w:rsidRDefault="00AA7294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6147434"/>
      <w:r>
        <w:rPr>
          <w:color w:val="666666"/>
          <w:sz w:val="24"/>
          <w:szCs w:val="24"/>
        </w:rPr>
        <w:t xml:space="preserve">Kent Solo </w:t>
      </w:r>
      <w:r w:rsidR="0001699D">
        <w:rPr>
          <w:color w:val="666666"/>
          <w:sz w:val="24"/>
          <w:szCs w:val="24"/>
        </w:rPr>
        <w:t>Vent Grille</w:t>
      </w:r>
      <w:r w:rsidRPr="00AA7294">
        <w:rPr>
          <w:color w:val="666666"/>
          <w:sz w:val="24"/>
          <w:szCs w:val="24"/>
        </w:rPr>
        <w:t xml:space="preserve"> </w:t>
      </w:r>
      <w:r w:rsidR="0001699D">
        <w:rPr>
          <w:color w:val="666666"/>
          <w:sz w:val="24"/>
          <w:szCs w:val="24"/>
        </w:rPr>
        <w:t>KSVG</w:t>
      </w:r>
      <w:r w:rsidRPr="00AA7294">
        <w:rPr>
          <w:color w:val="666666"/>
          <w:sz w:val="24"/>
          <w:szCs w:val="24"/>
        </w:rPr>
        <w:t>-</w:t>
      </w:r>
      <w:r w:rsidR="0001699D">
        <w:rPr>
          <w:color w:val="666666"/>
          <w:sz w:val="24"/>
          <w:szCs w:val="24"/>
        </w:rPr>
        <w:t>600/600</w:t>
      </w:r>
      <w:r w:rsidR="00F508F3">
        <w:rPr>
          <w:color w:val="666666"/>
          <w:sz w:val="24"/>
          <w:szCs w:val="24"/>
        </w:rPr>
        <w:t xml:space="preserve">  </w:t>
      </w:r>
      <w:bookmarkEnd w:id="1"/>
      <w:r w:rsidR="00F508F3">
        <w:rPr>
          <w:color w:val="666666"/>
          <w:sz w:val="24"/>
          <w:szCs w:val="24"/>
        </w:rPr>
        <w:t xml:space="preserve"> </w:t>
      </w:r>
    </w:p>
    <w:p w14:paraId="4D0E2054" w14:textId="77777777" w:rsidR="00F508F3" w:rsidRDefault="00AA7294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F508F3">
        <w:rPr>
          <w:color w:val="666666"/>
          <w:sz w:val="24"/>
          <w:szCs w:val="24"/>
        </w:rPr>
        <w:t xml:space="preserve"> • Manufacturer: Kent Stainless</w:t>
      </w:r>
    </w:p>
    <w:p w14:paraId="31FB0E4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75EC85B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A38FE6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783DFB3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929B7A8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CE7C149" w14:textId="77777777" w:rsidR="0001699D" w:rsidRDefault="00F508F3" w:rsidP="00AA72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01699D">
        <w:rPr>
          <w:color w:val="666666"/>
          <w:sz w:val="24"/>
          <w:szCs w:val="24"/>
        </w:rPr>
        <w:t>Kent Solo Vent Grille</w:t>
      </w:r>
      <w:r w:rsidR="0001699D" w:rsidRPr="00AA7294">
        <w:rPr>
          <w:color w:val="666666"/>
          <w:sz w:val="24"/>
          <w:szCs w:val="24"/>
        </w:rPr>
        <w:t xml:space="preserve"> </w:t>
      </w:r>
      <w:r w:rsidR="0001699D">
        <w:rPr>
          <w:color w:val="666666"/>
          <w:sz w:val="24"/>
          <w:szCs w:val="24"/>
        </w:rPr>
        <w:t>KSVG</w:t>
      </w:r>
      <w:r w:rsidR="0001699D" w:rsidRPr="00AA7294">
        <w:rPr>
          <w:color w:val="666666"/>
          <w:sz w:val="24"/>
          <w:szCs w:val="24"/>
        </w:rPr>
        <w:t>-</w:t>
      </w:r>
      <w:r w:rsidR="0001699D">
        <w:rPr>
          <w:color w:val="666666"/>
          <w:sz w:val="24"/>
          <w:szCs w:val="24"/>
        </w:rPr>
        <w:t xml:space="preserve">600/600  </w:t>
      </w:r>
    </w:p>
    <w:p w14:paraId="17A38CF6" w14:textId="72E5806F" w:rsidR="00AA7294" w:rsidRDefault="00F508F3" w:rsidP="00AA72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01699D">
        <w:rPr>
          <w:color w:val="666666"/>
          <w:sz w:val="24"/>
          <w:szCs w:val="24"/>
        </w:rPr>
        <w:t>KSVG-600/600</w:t>
      </w:r>
      <w:r w:rsidR="00AA7294" w:rsidRPr="00AA7294">
        <w:rPr>
          <w:color w:val="666666"/>
          <w:sz w:val="24"/>
          <w:szCs w:val="24"/>
        </w:rPr>
        <w:t xml:space="preserve"> </w:t>
      </w:r>
    </w:p>
    <w:p w14:paraId="78636FC3" w14:textId="4A851B48" w:rsidR="00F508F3" w:rsidRDefault="0001699D" w:rsidP="00AA72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F508F3">
        <w:rPr>
          <w:color w:val="666666"/>
          <w:sz w:val="24"/>
          <w:szCs w:val="24"/>
        </w:rPr>
        <w:t xml:space="preserve">• Size: Bespoke /Manufacturer's standard </w:t>
      </w:r>
    </w:p>
    <w:p w14:paraId="19C3871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7D229C46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carbon steel </w:t>
      </w:r>
    </w:p>
    <w:p w14:paraId="33D2339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</w:t>
      </w:r>
      <w:r w:rsidR="00AA7294">
        <w:rPr>
          <w:color w:val="666666"/>
          <w:sz w:val="24"/>
          <w:szCs w:val="24"/>
        </w:rPr>
        <w:t>50mm</w:t>
      </w:r>
    </w:p>
    <w:p w14:paraId="22124C53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/Not required </w:t>
      </w:r>
    </w:p>
    <w:p w14:paraId="3306DA87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/Not required </w:t>
      </w:r>
    </w:p>
    <w:p w14:paraId="28FA46BC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/Not required </w:t>
      </w:r>
    </w:p>
    <w:p w14:paraId="24785E0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Safety grid: Required /Not required </w:t>
      </w:r>
    </w:p>
    <w:p w14:paraId="38BC3A8A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6"/>
      <w:headerReference w:type="first" r:id="rId17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8319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445083A5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BE52B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6DD18FD4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E6F8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22D41A8" wp14:editId="3D3C81D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54E6E66" wp14:editId="3CEE0F9A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6E9966F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65F8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13D96AE7" wp14:editId="16E6DF3C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4A7"/>
    <w:multiLevelType w:val="multilevel"/>
    <w:tmpl w:val="9A5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26B70"/>
    <w:multiLevelType w:val="multilevel"/>
    <w:tmpl w:val="C95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C3BDC"/>
    <w:multiLevelType w:val="multilevel"/>
    <w:tmpl w:val="511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1699D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053BC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AA7294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42271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0290F"/>
    <w:rsid w:val="00F125C7"/>
    <w:rsid w:val="00F508F3"/>
    <w:rsid w:val="00F97F95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  <w14:docId w14:val="7BF272E5"/>
  <w15:docId w15:val="{CF1090C5-638A-4886-A90E-D7F10C06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16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5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access-covers-gratings-for/P31_370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holes-chases-covers-and-supports-for-services/P31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covers-manhole-tops-and-frames/P30_301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aproductselector.com/products/access-covers-and-frames/R12_471.aspx" TargetMode="External"/><Relationship Id="rId10" Type="http://schemas.openxmlformats.org/officeDocument/2006/relationships/hyperlink" Target="https://www.ribaproductselector.com/products/trenches-pipeways-and-pits-for-buried-engineering-services/P30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s/below-ground-drainage-systems/R12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7353-932E-472A-989B-796AF39C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7</TotalTime>
  <Pages>2</Pages>
  <Words>326</Words>
  <Characters>2126</Characters>
  <Application>Microsoft Office Word</Application>
  <DocSecurity>0</DocSecurity>
  <Lines>96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2020-07-20T13:26:00Z</dcterms:created>
  <dcterms:modified xsi:type="dcterms:W3CDTF">2020-07-20T13:26:00Z</dcterms:modified>
</cp:coreProperties>
</file>